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</w:tblGrid>
      <w:tr w:rsidR="007160EF" w:rsidRPr="00745853" w:rsidTr="00F77EAE">
        <w:trPr>
          <w:trHeight w:hRule="exact" w:val="2576"/>
        </w:trPr>
        <w:tc>
          <w:tcPr>
            <w:tcW w:w="6793" w:type="dxa"/>
          </w:tcPr>
          <w:p w:rsidR="00B672F7" w:rsidRDefault="00A53E85" w:rsidP="00A53E85">
            <w:pPr>
              <w:pStyle w:val="Absender"/>
              <w:spacing w:line="200" w:lineRule="atLeast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 w:rsidRPr="00745853">
              <w:rPr>
                <w:rFonts w:asciiTheme="majorHAnsi" w:hAnsiTheme="majorHAnsi" w:cstheme="majorHAnsi"/>
                <w:sz w:val="16"/>
                <w:szCs w:val="16"/>
              </w:rPr>
              <w:t>Tech</w:t>
            </w:r>
            <w:r w:rsidR="007B7587" w:rsidRPr="00745853">
              <w:rPr>
                <w:rFonts w:asciiTheme="majorHAnsi" w:hAnsiTheme="majorHAnsi" w:cstheme="majorHAnsi"/>
                <w:sz w:val="16"/>
                <w:szCs w:val="16"/>
              </w:rPr>
              <w:t>nische Universität München | School of Computation, Information and Technology</w:t>
            </w:r>
            <w:r w:rsidR="00F77EAE">
              <w:rPr>
                <w:rFonts w:asciiTheme="majorHAnsi" w:hAnsiTheme="majorHAnsi" w:cstheme="majorHAnsi"/>
                <w:sz w:val="16"/>
                <w:szCs w:val="16"/>
              </w:rPr>
              <w:t xml:space="preserve"> |</w:t>
            </w:r>
          </w:p>
          <w:p w:rsidR="007160EF" w:rsidRPr="00745853" w:rsidRDefault="00B672F7" w:rsidP="00A53E85">
            <w:pPr>
              <w:pStyle w:val="Absender"/>
              <w:spacing w:line="200" w:lineRule="atLeast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Dean’s Office | </w:t>
            </w:r>
            <w:r w:rsidR="007160EF" w:rsidRPr="00745853">
              <w:rPr>
                <w:rFonts w:asciiTheme="majorHAnsi" w:hAnsiTheme="majorHAnsi" w:cstheme="majorHAnsi"/>
                <w:sz w:val="16"/>
                <w:szCs w:val="16"/>
              </w:rPr>
              <w:t>Boltzmannstr. 3</w:t>
            </w:r>
            <w:r w:rsidR="007B7587" w:rsidRPr="00745853">
              <w:rPr>
                <w:rFonts w:asciiTheme="majorHAnsi" w:hAnsiTheme="majorHAnsi" w:cstheme="majorHAnsi"/>
                <w:sz w:val="16"/>
                <w:szCs w:val="16"/>
              </w:rPr>
              <w:t xml:space="preserve"> | </w:t>
            </w:r>
            <w:r w:rsidR="007160EF" w:rsidRPr="00745853">
              <w:rPr>
                <w:rFonts w:asciiTheme="majorHAnsi" w:hAnsiTheme="majorHAnsi" w:cstheme="majorHAnsi"/>
                <w:sz w:val="16"/>
                <w:szCs w:val="16"/>
              </w:rPr>
              <w:t>85747 Garching</w:t>
            </w:r>
          </w:p>
          <w:p w:rsidR="007160EF" w:rsidRPr="00745853" w:rsidRDefault="007160EF" w:rsidP="00A53E85">
            <w:pPr>
              <w:pStyle w:val="Absender"/>
              <w:spacing w:line="200" w:lineRule="atLea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160EF" w:rsidRPr="00745853" w:rsidRDefault="007160EF" w:rsidP="00EB4B44">
            <w:pPr>
              <w:pStyle w:val="Empfnger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B27CC" w:rsidRDefault="003B27CC" w:rsidP="007160EF">
      <w:pPr>
        <w:pStyle w:val="Textkrper"/>
        <w:spacing w:after="0" w:line="200" w:lineRule="atLeast"/>
        <w:rPr>
          <w:rFonts w:asciiTheme="majorHAnsi" w:hAnsiTheme="majorHAnsi" w:cstheme="majorHAnsi"/>
          <w:sz w:val="20"/>
          <w:szCs w:val="20"/>
        </w:rPr>
      </w:pPr>
    </w:p>
    <w:p w:rsidR="00EB4B44" w:rsidRDefault="00EB4B44" w:rsidP="00EB4B44">
      <w:pPr>
        <w:spacing w:line="240" w:lineRule="exact"/>
        <w:jc w:val="center"/>
        <w:rPr>
          <w:b/>
        </w:rPr>
      </w:pPr>
      <w:r>
        <w:rPr>
          <w:b/>
        </w:rPr>
        <w:t>Statistische Angaben zur Habilitation</w:t>
      </w:r>
    </w:p>
    <w:p w:rsidR="00EB4B44" w:rsidRDefault="00EB4B44" w:rsidP="00EB4B44">
      <w:pPr>
        <w:spacing w:line="240" w:lineRule="exact"/>
        <w:jc w:val="center"/>
        <w:rPr>
          <w:b/>
        </w:rPr>
      </w:pPr>
    </w:p>
    <w:p w:rsidR="00EB4B44" w:rsidRDefault="00EB4B44" w:rsidP="00EB4B44">
      <w:pPr>
        <w:spacing w:line="240" w:lineRule="exact"/>
      </w:pPr>
    </w:p>
    <w:p w:rsidR="00EB4B44" w:rsidRDefault="00EB4B44" w:rsidP="00EB4B44">
      <w:pPr>
        <w:spacing w:line="240" w:lineRule="exact"/>
      </w:pPr>
      <w:r>
        <w:t>Das Habilitationsamt benötigt für jede Habilitation die folgenden Angaben:</w:t>
      </w:r>
    </w:p>
    <w:p w:rsidR="00EB4B44" w:rsidRDefault="00EB4B44" w:rsidP="00EB4B44">
      <w:pPr>
        <w:spacing w:line="240" w:lineRule="exact"/>
      </w:pPr>
    </w:p>
    <w:p w:rsidR="00EB4B44" w:rsidRDefault="00EB4B44" w:rsidP="00EB4B44">
      <w:pPr>
        <w:spacing w:line="240" w:lineRule="exact"/>
      </w:pPr>
    </w:p>
    <w:p w:rsidR="00EB4B44" w:rsidRDefault="00EB4B44" w:rsidP="00EB4B44">
      <w:pPr>
        <w:spacing w:line="240" w:lineRule="exact"/>
      </w:pPr>
      <w:r>
        <w:t>Name des Habilitanden:</w:t>
      </w:r>
    </w:p>
    <w:p w:rsidR="00EB4B44" w:rsidRDefault="00EB4B44" w:rsidP="00EB4B44">
      <w:pPr>
        <w:spacing w:line="240" w:lineRule="exact"/>
      </w:pPr>
    </w:p>
    <w:p w:rsidR="00EB4B44" w:rsidRDefault="00EB4B44" w:rsidP="00EB4B44">
      <w:pPr>
        <w:spacing w:line="240" w:lineRule="exact"/>
      </w:pPr>
    </w:p>
    <w:p w:rsidR="00EB4B44" w:rsidRDefault="00EB4B44" w:rsidP="00EB4B44">
      <w:pPr>
        <w:spacing w:line="240" w:lineRule="exact"/>
      </w:pPr>
      <w:r>
        <w:t>Beschäftigungsstelle des Habilitanden:</w:t>
      </w:r>
    </w:p>
    <w:p w:rsidR="00EB4B44" w:rsidRDefault="00EB4B44" w:rsidP="00EB4B44">
      <w:pPr>
        <w:spacing w:line="240" w:lineRule="exact"/>
      </w:pPr>
    </w:p>
    <w:p w:rsidR="00EB4B44" w:rsidRDefault="00EB4B44" w:rsidP="00EB4B44">
      <w:pPr>
        <w:spacing w:line="240" w:lineRule="exact"/>
      </w:pPr>
    </w:p>
    <w:p w:rsidR="00EB4B44" w:rsidRDefault="00EB4B44" w:rsidP="00EB4B44">
      <w:pPr>
        <w:spacing w:line="240" w:lineRule="exact"/>
      </w:pPr>
      <w:r>
        <w:t>Arbeitsvertrag als/Stipendiat/etc.:</w:t>
      </w:r>
    </w:p>
    <w:p w:rsidR="00EB4B44" w:rsidRDefault="00EB4B44" w:rsidP="00EB4B44">
      <w:pPr>
        <w:spacing w:line="240" w:lineRule="exact"/>
      </w:pPr>
    </w:p>
    <w:p w:rsidR="00EB4B44" w:rsidRDefault="00EB4B44" w:rsidP="00EB4B44">
      <w:pPr>
        <w:spacing w:line="240" w:lineRule="exact"/>
      </w:pPr>
    </w:p>
    <w:p w:rsidR="00EB4B44" w:rsidRDefault="00EB4B44" w:rsidP="00EB4B44">
      <w:pPr>
        <w:spacing w:line="240" w:lineRule="exact"/>
      </w:pPr>
      <w:r>
        <w:t>Stellenwertigkeit: z.B. W1, W2, A13, A14, A15, etc.</w:t>
      </w:r>
    </w:p>
    <w:p w:rsidR="00EB4B44" w:rsidRDefault="00EB4B44" w:rsidP="00EB4B44">
      <w:pPr>
        <w:spacing w:line="240" w:lineRule="exact"/>
      </w:pPr>
    </w:p>
    <w:p w:rsidR="00EB4B44" w:rsidRDefault="00EB4B44" w:rsidP="00EB4B44">
      <w:pPr>
        <w:spacing w:line="240" w:lineRule="exact"/>
      </w:pPr>
    </w:p>
    <w:p w:rsidR="00EB4B44" w:rsidRDefault="00EB4B44" w:rsidP="00EB4B44">
      <w:pPr>
        <w:spacing w:line="240" w:lineRule="exact"/>
      </w:pPr>
      <w:r>
        <w:t>Vollzeit/Teilzeit</w:t>
      </w:r>
    </w:p>
    <w:p w:rsidR="00EB4B44" w:rsidRDefault="00EB4B44" w:rsidP="00EB4B44">
      <w:pPr>
        <w:spacing w:line="240" w:lineRule="exact"/>
      </w:pPr>
    </w:p>
    <w:p w:rsidR="00EB4B44" w:rsidRDefault="00EB4B44" w:rsidP="00EB4B44">
      <w:pPr>
        <w:spacing w:line="240" w:lineRule="exact"/>
      </w:pPr>
    </w:p>
    <w:p w:rsidR="00EB4B44" w:rsidRDefault="00EB4B44" w:rsidP="00EB4B44">
      <w:pPr>
        <w:spacing w:line="240" w:lineRule="exact"/>
      </w:pPr>
      <w:r>
        <w:t>befristet/unbefristet</w:t>
      </w:r>
    </w:p>
    <w:p w:rsidR="00EB4B44" w:rsidRPr="00745853" w:rsidRDefault="00EB4B44" w:rsidP="007160EF">
      <w:pPr>
        <w:pStyle w:val="Textkrper"/>
        <w:spacing w:after="0" w:line="200" w:lineRule="atLeast"/>
        <w:rPr>
          <w:rFonts w:asciiTheme="majorHAnsi" w:hAnsiTheme="majorHAnsi" w:cstheme="majorHAnsi"/>
          <w:sz w:val="20"/>
          <w:szCs w:val="20"/>
        </w:rPr>
      </w:pPr>
    </w:p>
    <w:p w:rsidR="003B27CC" w:rsidRPr="00745853" w:rsidRDefault="003B27CC" w:rsidP="007160EF">
      <w:pPr>
        <w:pStyle w:val="Textkrper"/>
        <w:spacing w:after="0" w:line="200" w:lineRule="atLeast"/>
        <w:rPr>
          <w:rFonts w:asciiTheme="majorHAnsi" w:hAnsiTheme="majorHAnsi" w:cstheme="majorHAnsi"/>
          <w:sz w:val="20"/>
          <w:szCs w:val="20"/>
        </w:rPr>
      </w:pPr>
    </w:p>
    <w:p w:rsidR="003B27CC" w:rsidRPr="00745853" w:rsidRDefault="003B27CC" w:rsidP="007160EF">
      <w:pPr>
        <w:pStyle w:val="Textkrper"/>
        <w:spacing w:after="0" w:line="200" w:lineRule="atLeast"/>
        <w:rPr>
          <w:rFonts w:asciiTheme="majorHAnsi" w:hAnsiTheme="majorHAnsi" w:cstheme="majorHAnsi"/>
          <w:sz w:val="20"/>
          <w:szCs w:val="20"/>
        </w:rPr>
      </w:pPr>
    </w:p>
    <w:p w:rsidR="00B87A9A" w:rsidRPr="00745853" w:rsidRDefault="00623C4E" w:rsidP="007160EF">
      <w:pPr>
        <w:pStyle w:val="Textkrper"/>
        <w:spacing w:after="0" w:line="200" w:lineRule="atLeast"/>
        <w:rPr>
          <w:rFonts w:asciiTheme="majorHAnsi" w:hAnsiTheme="majorHAnsi" w:cstheme="majorHAnsi"/>
          <w:sz w:val="20"/>
          <w:szCs w:val="20"/>
        </w:rPr>
      </w:pPr>
      <w:r w:rsidRPr="00745853">
        <w:rPr>
          <w:rFonts w:asciiTheme="majorHAnsi" w:hAnsiTheme="majorHAnsi" w:cstheme="majorHAnsi"/>
          <w:sz w:val="20"/>
          <w:szCs w:val="20"/>
        </w:rPr>
        <w:tab/>
      </w:r>
      <w:r w:rsidRPr="00745853">
        <w:rPr>
          <w:rFonts w:asciiTheme="majorHAnsi" w:hAnsiTheme="majorHAnsi" w:cstheme="majorHAnsi"/>
          <w:sz w:val="20"/>
          <w:szCs w:val="20"/>
        </w:rPr>
        <w:tab/>
      </w:r>
      <w:r w:rsidRPr="00745853">
        <w:rPr>
          <w:rFonts w:asciiTheme="majorHAnsi" w:hAnsiTheme="majorHAnsi" w:cstheme="majorHAnsi"/>
          <w:sz w:val="20"/>
          <w:szCs w:val="20"/>
        </w:rPr>
        <w:tab/>
      </w:r>
    </w:p>
    <w:p w:rsidR="006E0F6D" w:rsidRPr="00745853" w:rsidRDefault="006E0F6D" w:rsidP="007160EF">
      <w:pPr>
        <w:pStyle w:val="Textkrper"/>
        <w:spacing w:after="0" w:line="200" w:lineRule="atLeast"/>
        <w:rPr>
          <w:rFonts w:asciiTheme="majorHAnsi" w:hAnsiTheme="majorHAnsi" w:cstheme="majorHAnsi"/>
          <w:sz w:val="20"/>
          <w:szCs w:val="20"/>
        </w:rPr>
      </w:pPr>
    </w:p>
    <w:sectPr w:rsidR="006E0F6D" w:rsidRPr="00745853" w:rsidSect="00150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134" w:bottom="1644" w:left="1418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C6" w:rsidRDefault="00D329C6" w:rsidP="00AD3E32">
      <w:pPr>
        <w:spacing w:after="0" w:line="240" w:lineRule="auto"/>
      </w:pPr>
      <w:r>
        <w:separator/>
      </w:r>
    </w:p>
    <w:p w:rsidR="00D329C6" w:rsidRDefault="00D329C6"/>
  </w:endnote>
  <w:endnote w:type="continuationSeparator" w:id="0">
    <w:p w:rsidR="00D329C6" w:rsidRDefault="00D329C6" w:rsidP="00AD3E32">
      <w:pPr>
        <w:spacing w:after="0" w:line="240" w:lineRule="auto"/>
      </w:pPr>
      <w:r>
        <w:continuationSeparator/>
      </w:r>
    </w:p>
    <w:p w:rsidR="00D329C6" w:rsidRDefault="00D32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9C6" w:rsidRDefault="00D329C6">
    <w:pPr>
      <w:spacing w:after="0" w:line="240" w:lineRule="auto"/>
    </w:pPr>
  </w:p>
  <w:p w:rsidR="00D329C6" w:rsidRDefault="00D329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D329C6" w:rsidTr="001E3624">
      <w:trPr>
        <w:trHeight w:val="964"/>
        <w:tblCellSpacing w:w="0" w:type="dxa"/>
      </w:trPr>
      <w:tc>
        <w:tcPr>
          <w:tcW w:w="2494" w:type="dxa"/>
        </w:tcPr>
        <w:p w:rsidR="00D329C6" w:rsidRDefault="00D329C6" w:rsidP="00170503">
          <w:pPr>
            <w:pStyle w:val="Fuzeile"/>
          </w:pPr>
        </w:p>
      </w:tc>
      <w:tc>
        <w:tcPr>
          <w:tcW w:w="112" w:type="dxa"/>
        </w:tcPr>
        <w:p w:rsidR="00D329C6" w:rsidRPr="001A6518" w:rsidRDefault="00D329C6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:rsidR="00D329C6" w:rsidRDefault="00D329C6" w:rsidP="00170503">
          <w:pPr>
            <w:pStyle w:val="Fuzeile"/>
          </w:pPr>
        </w:p>
      </w:tc>
      <w:tc>
        <w:tcPr>
          <w:tcW w:w="114" w:type="dxa"/>
        </w:tcPr>
        <w:p w:rsidR="00D329C6" w:rsidRDefault="00D329C6" w:rsidP="00170503">
          <w:pPr>
            <w:pStyle w:val="Fuzeile"/>
          </w:pPr>
        </w:p>
      </w:tc>
      <w:tc>
        <w:tcPr>
          <w:tcW w:w="2013" w:type="dxa"/>
        </w:tcPr>
        <w:p w:rsidR="00D329C6" w:rsidRDefault="00D329C6" w:rsidP="00170503">
          <w:pPr>
            <w:pStyle w:val="Fuzeile"/>
          </w:pPr>
        </w:p>
      </w:tc>
      <w:tc>
        <w:tcPr>
          <w:tcW w:w="114" w:type="dxa"/>
        </w:tcPr>
        <w:p w:rsidR="00D329C6" w:rsidRPr="00AD3E32" w:rsidRDefault="00D329C6" w:rsidP="00170503">
          <w:pPr>
            <w:pStyle w:val="Fuzeile"/>
          </w:pPr>
        </w:p>
      </w:tc>
      <w:tc>
        <w:tcPr>
          <w:tcW w:w="2013" w:type="dxa"/>
        </w:tcPr>
        <w:p w:rsidR="00D329C6" w:rsidRDefault="00D329C6" w:rsidP="00170503">
          <w:pPr>
            <w:pStyle w:val="Fuzeile"/>
          </w:pPr>
        </w:p>
      </w:tc>
      <w:tc>
        <w:tcPr>
          <w:tcW w:w="607" w:type="dxa"/>
          <w:vAlign w:val="bottom"/>
        </w:tcPr>
        <w:p w:rsidR="00D329C6" w:rsidRPr="00AD3E32" w:rsidRDefault="00D329C6" w:rsidP="00170503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fldSimple w:instr=" NUMPAGES   \* MERGEFORMAT ">
            <w:r>
              <w:t>2</w:t>
            </w:r>
          </w:fldSimple>
        </w:p>
      </w:tc>
    </w:tr>
  </w:tbl>
  <w:p w:rsidR="00D329C6" w:rsidRPr="00BF5B9D" w:rsidRDefault="00D329C6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9C6" w:rsidRDefault="00D329C6" w:rsidP="00AD1673">
    <w:pPr>
      <w:pStyle w:val="Fuzeile"/>
    </w:pPr>
  </w:p>
  <w:tbl>
    <w:tblPr>
      <w:tblStyle w:val="Tabellen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69"/>
      <w:gridCol w:w="113"/>
      <w:gridCol w:w="2494"/>
      <w:gridCol w:w="113"/>
      <w:gridCol w:w="966"/>
      <w:gridCol w:w="2013"/>
      <w:gridCol w:w="607"/>
    </w:tblGrid>
    <w:tr w:rsidR="00D329C6" w:rsidRPr="0026242D" w:rsidTr="005B572A">
      <w:trPr>
        <w:trHeight w:val="964"/>
      </w:trPr>
      <w:tc>
        <w:tcPr>
          <w:tcW w:w="3969" w:type="dxa"/>
          <w:shd w:val="clear" w:color="auto" w:fill="auto"/>
        </w:tcPr>
        <w:p w:rsidR="00D329C6" w:rsidRPr="007945C9" w:rsidRDefault="00D329C6" w:rsidP="00D92129">
          <w:pPr>
            <w:pStyle w:val="Fuzeile"/>
            <w:rPr>
              <w:rStyle w:val="Fett"/>
            </w:rPr>
          </w:pPr>
          <w:r w:rsidRPr="007945C9">
            <w:rPr>
              <w:rStyle w:val="Fett"/>
            </w:rPr>
            <w:t>Technische Universität München</w:t>
          </w:r>
        </w:p>
        <w:p w:rsidR="00D329C6" w:rsidRDefault="00D329C6" w:rsidP="00D92129">
          <w:pPr>
            <w:pStyle w:val="Fuzeile"/>
          </w:pPr>
          <w:r>
            <w:t>School of Computation, Information</w:t>
          </w:r>
        </w:p>
        <w:p w:rsidR="00D329C6" w:rsidRDefault="00D329C6" w:rsidP="00D92129">
          <w:pPr>
            <w:pStyle w:val="Fuzeile"/>
          </w:pPr>
          <w:r>
            <w:t>and Technology</w:t>
          </w:r>
        </w:p>
        <w:p w:rsidR="00D329C6" w:rsidRDefault="00D329C6" w:rsidP="00D92129">
          <w:pPr>
            <w:pStyle w:val="Fuzeile"/>
          </w:pPr>
        </w:p>
      </w:tc>
      <w:tc>
        <w:tcPr>
          <w:tcW w:w="113" w:type="dxa"/>
          <w:shd w:val="clear" w:color="auto" w:fill="auto"/>
        </w:tcPr>
        <w:p w:rsidR="00D329C6" w:rsidRPr="001A6518" w:rsidRDefault="00D329C6" w:rsidP="004642B4">
          <w:pPr>
            <w:pStyle w:val="Fuzeile"/>
            <w:rPr>
              <w:rStyle w:val="Fett"/>
            </w:rPr>
          </w:pPr>
        </w:p>
      </w:tc>
      <w:tc>
        <w:tcPr>
          <w:tcW w:w="2494" w:type="dxa"/>
          <w:shd w:val="clear" w:color="auto" w:fill="auto"/>
        </w:tcPr>
        <w:p w:rsidR="00D329C6" w:rsidRPr="002D3FF7" w:rsidRDefault="00B672F7" w:rsidP="00B478AE">
          <w:pPr>
            <w:pStyle w:val="Fuzeile"/>
            <w:jc w:val="left"/>
            <w:rPr>
              <w:b/>
              <w:bCs/>
            </w:rPr>
          </w:pPr>
          <w:r>
            <w:rPr>
              <w:rStyle w:val="Fett"/>
            </w:rPr>
            <w:t>Dean’s Office</w:t>
          </w:r>
          <w:r w:rsidR="00D329C6">
            <w:rPr>
              <w:b/>
            </w:rPr>
            <w:br/>
          </w:r>
          <w:r w:rsidR="00D329C6">
            <w:t>Boltzmannstr. 3</w:t>
          </w:r>
          <w:r w:rsidR="00D329C6">
            <w:br/>
            <w:t>85747 Garching</w:t>
          </w:r>
        </w:p>
      </w:tc>
      <w:tc>
        <w:tcPr>
          <w:tcW w:w="113" w:type="dxa"/>
          <w:shd w:val="clear" w:color="auto" w:fill="auto"/>
        </w:tcPr>
        <w:p w:rsidR="00D329C6" w:rsidRPr="00955FF2" w:rsidRDefault="00D329C6" w:rsidP="004642B4">
          <w:pPr>
            <w:pStyle w:val="Fuzeile"/>
          </w:pPr>
        </w:p>
      </w:tc>
      <w:tc>
        <w:tcPr>
          <w:tcW w:w="966" w:type="dxa"/>
        </w:tcPr>
        <w:p w:rsidR="00D329C6" w:rsidRPr="0050753C" w:rsidRDefault="00D329C6" w:rsidP="004D2E00">
          <w:pPr>
            <w:pStyle w:val="Fuzeile"/>
            <w:ind w:firstLine="31"/>
          </w:pPr>
        </w:p>
      </w:tc>
      <w:tc>
        <w:tcPr>
          <w:tcW w:w="2013" w:type="dxa"/>
          <w:shd w:val="clear" w:color="auto" w:fill="auto"/>
        </w:tcPr>
        <w:p w:rsidR="00D329C6" w:rsidRDefault="00D329C6" w:rsidP="002D3FF7">
          <w:pPr>
            <w:pStyle w:val="Fuzeile"/>
            <w:tabs>
              <w:tab w:val="left" w:pos="1248"/>
              <w:tab w:val="left" w:pos="1531"/>
            </w:tabs>
            <w:jc w:val="left"/>
          </w:pPr>
          <w:r>
            <w:t>dean</w:t>
          </w:r>
          <w:r w:rsidR="00B672F7">
            <w:t>soffice</w:t>
          </w:r>
          <w:r>
            <w:t>@cit.tum.de</w:t>
          </w:r>
          <w:r w:rsidRPr="00A53E85">
            <w:br/>
          </w:r>
          <w:hyperlink r:id="rId1" w:history="1">
            <w:r w:rsidRPr="00F20699">
              <w:rPr>
                <w:rStyle w:val="Hyperlink"/>
              </w:rPr>
              <w:t>www.cit.tum.de</w:t>
            </w:r>
          </w:hyperlink>
        </w:p>
        <w:p w:rsidR="00D329C6" w:rsidRDefault="00A57222" w:rsidP="002D3FF7">
          <w:pPr>
            <w:pStyle w:val="Fuzeile"/>
            <w:tabs>
              <w:tab w:val="left" w:pos="1248"/>
              <w:tab w:val="left" w:pos="1531"/>
            </w:tabs>
            <w:jc w:val="left"/>
          </w:pPr>
          <w:hyperlink r:id="rId2" w:history="1">
            <w:r w:rsidR="00D329C6" w:rsidRPr="00F20699">
              <w:rPr>
                <w:rStyle w:val="Hyperlink"/>
              </w:rPr>
              <w:t>www.tum.de</w:t>
            </w:r>
          </w:hyperlink>
        </w:p>
        <w:p w:rsidR="00D329C6" w:rsidRPr="00A53E85" w:rsidRDefault="00D329C6" w:rsidP="002D3FF7">
          <w:pPr>
            <w:pStyle w:val="Fuzeile"/>
            <w:tabs>
              <w:tab w:val="left" w:pos="1248"/>
              <w:tab w:val="left" w:pos="1531"/>
            </w:tabs>
            <w:jc w:val="left"/>
          </w:pPr>
        </w:p>
      </w:tc>
      <w:tc>
        <w:tcPr>
          <w:tcW w:w="607" w:type="dxa"/>
          <w:shd w:val="clear" w:color="auto" w:fill="auto"/>
          <w:vAlign w:val="bottom"/>
        </w:tcPr>
        <w:p w:rsidR="00D329C6" w:rsidRPr="00A53E85" w:rsidRDefault="00D329C6" w:rsidP="00D80D69">
          <w:pPr>
            <w:pStyle w:val="Fuzeile"/>
            <w:jc w:val="center"/>
          </w:pPr>
        </w:p>
      </w:tc>
    </w:tr>
  </w:tbl>
  <w:p w:rsidR="00D329C6" w:rsidRPr="00A53E85" w:rsidRDefault="00D329C6" w:rsidP="00AD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C6" w:rsidRDefault="00D329C6" w:rsidP="00AD3E32">
      <w:pPr>
        <w:spacing w:after="0" w:line="240" w:lineRule="auto"/>
      </w:pPr>
      <w:r>
        <w:separator/>
      </w:r>
    </w:p>
    <w:p w:rsidR="00D329C6" w:rsidRDefault="00D329C6"/>
  </w:footnote>
  <w:footnote w:type="continuationSeparator" w:id="0">
    <w:p w:rsidR="00D329C6" w:rsidRDefault="00D329C6" w:rsidP="00AD3E32">
      <w:pPr>
        <w:spacing w:after="0" w:line="240" w:lineRule="auto"/>
      </w:pPr>
      <w:r>
        <w:continuationSeparator/>
      </w:r>
    </w:p>
    <w:p w:rsidR="00D329C6" w:rsidRDefault="00D32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9C6" w:rsidRDefault="00D329C6">
    <w:pPr>
      <w:spacing w:after="0" w:line="240" w:lineRule="auto"/>
    </w:pPr>
  </w:p>
  <w:p w:rsidR="00D329C6" w:rsidRDefault="00D329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9C6" w:rsidRDefault="00D329C6" w:rsidP="00AD1673">
    <w:pPr>
      <w:pStyle w:val="KopfzeileSeite2"/>
    </w:pPr>
    <w:r>
      <w:tab/>
    </w:r>
    <w:r>
      <w:tab/>
    </w:r>
    <w:r w:rsidRPr="00EF6975">
      <w:rPr>
        <w:noProof/>
        <w:lang w:eastAsia="de-DE"/>
      </w:rPr>
      <w:drawing>
        <wp:inline distT="0" distB="0" distL="0" distR="0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9C6" w:rsidRPr="008E153F" w:rsidRDefault="00D329C6" w:rsidP="008E15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5C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3D5F3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FB40E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Pr="008E153F">
      <w:tab/>
    </w:r>
    <w:r w:rsidRPr="008E153F">
      <w:tab/>
    </w:r>
    <w:r w:rsidRPr="008E153F">
      <w:rPr>
        <w:noProof/>
        <w:lang w:eastAsia="de-DE"/>
      </w:rPr>
      <w:drawing>
        <wp:inline distT="0" distB="0" distL="0" distR="0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A92"/>
    <w:multiLevelType w:val="hybridMultilevel"/>
    <w:tmpl w:val="57003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214A"/>
    <w:multiLevelType w:val="hybridMultilevel"/>
    <w:tmpl w:val="C25AA4EE"/>
    <w:lvl w:ilvl="0" w:tplc="8A60F4D8">
      <w:start w:val="2"/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0581"/>
    <w:multiLevelType w:val="hybridMultilevel"/>
    <w:tmpl w:val="C49ADF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91A"/>
    <w:multiLevelType w:val="hybridMultilevel"/>
    <w:tmpl w:val="0122CAEA"/>
    <w:lvl w:ilvl="0" w:tplc="F0F68C90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47AFE"/>
    <w:multiLevelType w:val="hybridMultilevel"/>
    <w:tmpl w:val="782482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B42B5"/>
    <w:multiLevelType w:val="hybridMultilevel"/>
    <w:tmpl w:val="B51EC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E2714"/>
    <w:multiLevelType w:val="hybridMultilevel"/>
    <w:tmpl w:val="528088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C2"/>
    <w:rsid w:val="00022170"/>
    <w:rsid w:val="00022C29"/>
    <w:rsid w:val="00026D87"/>
    <w:rsid w:val="00033D10"/>
    <w:rsid w:val="000418B1"/>
    <w:rsid w:val="000665EA"/>
    <w:rsid w:val="00070D66"/>
    <w:rsid w:val="00072383"/>
    <w:rsid w:val="000774E9"/>
    <w:rsid w:val="00077B97"/>
    <w:rsid w:val="00090000"/>
    <w:rsid w:val="00091DF7"/>
    <w:rsid w:val="00095C2A"/>
    <w:rsid w:val="000A109A"/>
    <w:rsid w:val="000A2355"/>
    <w:rsid w:val="000A319C"/>
    <w:rsid w:val="000B2B37"/>
    <w:rsid w:val="000B2BE8"/>
    <w:rsid w:val="000B2CBB"/>
    <w:rsid w:val="000B6A3D"/>
    <w:rsid w:val="000C0752"/>
    <w:rsid w:val="000D6725"/>
    <w:rsid w:val="000D78C8"/>
    <w:rsid w:val="000E42DD"/>
    <w:rsid w:val="00101B2E"/>
    <w:rsid w:val="001076CF"/>
    <w:rsid w:val="00115675"/>
    <w:rsid w:val="001311CE"/>
    <w:rsid w:val="00133383"/>
    <w:rsid w:val="00133CF5"/>
    <w:rsid w:val="0014120A"/>
    <w:rsid w:val="00146916"/>
    <w:rsid w:val="0014798D"/>
    <w:rsid w:val="00150625"/>
    <w:rsid w:val="00152A62"/>
    <w:rsid w:val="00155C76"/>
    <w:rsid w:val="00167C7F"/>
    <w:rsid w:val="00170503"/>
    <w:rsid w:val="0017324C"/>
    <w:rsid w:val="001829FE"/>
    <w:rsid w:val="00183B51"/>
    <w:rsid w:val="001865F2"/>
    <w:rsid w:val="0018701F"/>
    <w:rsid w:val="001A486B"/>
    <w:rsid w:val="001A6518"/>
    <w:rsid w:val="001B465E"/>
    <w:rsid w:val="001C0FB3"/>
    <w:rsid w:val="001D006E"/>
    <w:rsid w:val="001E0728"/>
    <w:rsid w:val="001E1AE7"/>
    <w:rsid w:val="001E30F5"/>
    <w:rsid w:val="001E3624"/>
    <w:rsid w:val="00205346"/>
    <w:rsid w:val="00223517"/>
    <w:rsid w:val="00250B87"/>
    <w:rsid w:val="00255898"/>
    <w:rsid w:val="00261277"/>
    <w:rsid w:val="0026242D"/>
    <w:rsid w:val="002835F8"/>
    <w:rsid w:val="002943E2"/>
    <w:rsid w:val="002A759E"/>
    <w:rsid w:val="002C0A8A"/>
    <w:rsid w:val="002C4AC4"/>
    <w:rsid w:val="002D2662"/>
    <w:rsid w:val="002D2702"/>
    <w:rsid w:val="002D3FF7"/>
    <w:rsid w:val="002D5E8B"/>
    <w:rsid w:val="002E0B03"/>
    <w:rsid w:val="002E63C1"/>
    <w:rsid w:val="00305438"/>
    <w:rsid w:val="003166FA"/>
    <w:rsid w:val="00323569"/>
    <w:rsid w:val="0033068F"/>
    <w:rsid w:val="00344119"/>
    <w:rsid w:val="003618B0"/>
    <w:rsid w:val="00373324"/>
    <w:rsid w:val="00380166"/>
    <w:rsid w:val="00380E6C"/>
    <w:rsid w:val="0039371C"/>
    <w:rsid w:val="003B27CC"/>
    <w:rsid w:val="003C45BA"/>
    <w:rsid w:val="003C5CF8"/>
    <w:rsid w:val="003C6580"/>
    <w:rsid w:val="003C77A4"/>
    <w:rsid w:val="003D12DC"/>
    <w:rsid w:val="003E3BD8"/>
    <w:rsid w:val="003E41A3"/>
    <w:rsid w:val="003F7BC2"/>
    <w:rsid w:val="0040152B"/>
    <w:rsid w:val="00401C3C"/>
    <w:rsid w:val="00425A63"/>
    <w:rsid w:val="00427CF1"/>
    <w:rsid w:val="00427E39"/>
    <w:rsid w:val="00445C72"/>
    <w:rsid w:val="004466CB"/>
    <w:rsid w:val="004602A3"/>
    <w:rsid w:val="00463A06"/>
    <w:rsid w:val="004642B4"/>
    <w:rsid w:val="00464FE3"/>
    <w:rsid w:val="00466CAD"/>
    <w:rsid w:val="00474389"/>
    <w:rsid w:val="00480EB7"/>
    <w:rsid w:val="00485688"/>
    <w:rsid w:val="0048658D"/>
    <w:rsid w:val="00491428"/>
    <w:rsid w:val="004A640E"/>
    <w:rsid w:val="004B0729"/>
    <w:rsid w:val="004D0FB5"/>
    <w:rsid w:val="004D2E00"/>
    <w:rsid w:val="004F47AE"/>
    <w:rsid w:val="0050179D"/>
    <w:rsid w:val="00502DFE"/>
    <w:rsid w:val="0050317A"/>
    <w:rsid w:val="00503680"/>
    <w:rsid w:val="0050753C"/>
    <w:rsid w:val="00510296"/>
    <w:rsid w:val="00513E36"/>
    <w:rsid w:val="005359A2"/>
    <w:rsid w:val="00544508"/>
    <w:rsid w:val="0054703C"/>
    <w:rsid w:val="00547510"/>
    <w:rsid w:val="00552B67"/>
    <w:rsid w:val="00557D14"/>
    <w:rsid w:val="005623E3"/>
    <w:rsid w:val="00583E14"/>
    <w:rsid w:val="005A2F77"/>
    <w:rsid w:val="005B1100"/>
    <w:rsid w:val="005B4F74"/>
    <w:rsid w:val="005B572A"/>
    <w:rsid w:val="005D2529"/>
    <w:rsid w:val="005D2C37"/>
    <w:rsid w:val="005E0C68"/>
    <w:rsid w:val="005E0DA4"/>
    <w:rsid w:val="005F6F96"/>
    <w:rsid w:val="00600B07"/>
    <w:rsid w:val="00601616"/>
    <w:rsid w:val="00602E60"/>
    <w:rsid w:val="006113A7"/>
    <w:rsid w:val="00615093"/>
    <w:rsid w:val="00623C4E"/>
    <w:rsid w:val="00631C94"/>
    <w:rsid w:val="006331F0"/>
    <w:rsid w:val="00637FE1"/>
    <w:rsid w:val="00643CC2"/>
    <w:rsid w:val="00646272"/>
    <w:rsid w:val="00672782"/>
    <w:rsid w:val="0067626A"/>
    <w:rsid w:val="00687169"/>
    <w:rsid w:val="006B44B7"/>
    <w:rsid w:val="006C3144"/>
    <w:rsid w:val="006D3A7E"/>
    <w:rsid w:val="006E0050"/>
    <w:rsid w:val="006E0A45"/>
    <w:rsid w:val="006E0F6D"/>
    <w:rsid w:val="006F0B4B"/>
    <w:rsid w:val="007000E1"/>
    <w:rsid w:val="007160EF"/>
    <w:rsid w:val="007207FB"/>
    <w:rsid w:val="00724926"/>
    <w:rsid w:val="0073024E"/>
    <w:rsid w:val="00737CAF"/>
    <w:rsid w:val="007425F0"/>
    <w:rsid w:val="007427D6"/>
    <w:rsid w:val="00742FF5"/>
    <w:rsid w:val="00745853"/>
    <w:rsid w:val="00751086"/>
    <w:rsid w:val="00762820"/>
    <w:rsid w:val="00767085"/>
    <w:rsid w:val="00776FC2"/>
    <w:rsid w:val="00784640"/>
    <w:rsid w:val="0078575F"/>
    <w:rsid w:val="00790060"/>
    <w:rsid w:val="007945C9"/>
    <w:rsid w:val="007A5F08"/>
    <w:rsid w:val="007B2416"/>
    <w:rsid w:val="007B55E0"/>
    <w:rsid w:val="007B7587"/>
    <w:rsid w:val="007C4DA5"/>
    <w:rsid w:val="007D0810"/>
    <w:rsid w:val="007E4E90"/>
    <w:rsid w:val="007F4D14"/>
    <w:rsid w:val="00810E39"/>
    <w:rsid w:val="00811C55"/>
    <w:rsid w:val="00811F3E"/>
    <w:rsid w:val="0081309B"/>
    <w:rsid w:val="0083007E"/>
    <w:rsid w:val="008346C1"/>
    <w:rsid w:val="00854801"/>
    <w:rsid w:val="00885751"/>
    <w:rsid w:val="008951B2"/>
    <w:rsid w:val="008A4914"/>
    <w:rsid w:val="008B0EDE"/>
    <w:rsid w:val="008D3200"/>
    <w:rsid w:val="008D7582"/>
    <w:rsid w:val="008E153F"/>
    <w:rsid w:val="008E4373"/>
    <w:rsid w:val="008F2CEB"/>
    <w:rsid w:val="008F2F60"/>
    <w:rsid w:val="00901333"/>
    <w:rsid w:val="00902702"/>
    <w:rsid w:val="00905013"/>
    <w:rsid w:val="00910F5D"/>
    <w:rsid w:val="00923670"/>
    <w:rsid w:val="00934133"/>
    <w:rsid w:val="00937500"/>
    <w:rsid w:val="00940A45"/>
    <w:rsid w:val="00940EEC"/>
    <w:rsid w:val="009548A3"/>
    <w:rsid w:val="0095523B"/>
    <w:rsid w:val="00955FF2"/>
    <w:rsid w:val="00960DB1"/>
    <w:rsid w:val="00961206"/>
    <w:rsid w:val="009673D5"/>
    <w:rsid w:val="00967A03"/>
    <w:rsid w:val="00967A59"/>
    <w:rsid w:val="009731F6"/>
    <w:rsid w:val="00974DF8"/>
    <w:rsid w:val="009876AA"/>
    <w:rsid w:val="00992629"/>
    <w:rsid w:val="00994523"/>
    <w:rsid w:val="00995885"/>
    <w:rsid w:val="009A1D27"/>
    <w:rsid w:val="009B1B82"/>
    <w:rsid w:val="009B4E69"/>
    <w:rsid w:val="009C2DB8"/>
    <w:rsid w:val="009D0E33"/>
    <w:rsid w:val="009D4DD1"/>
    <w:rsid w:val="009E49CE"/>
    <w:rsid w:val="009F0A25"/>
    <w:rsid w:val="00A213C9"/>
    <w:rsid w:val="00A24481"/>
    <w:rsid w:val="00A318FC"/>
    <w:rsid w:val="00A325A4"/>
    <w:rsid w:val="00A4163B"/>
    <w:rsid w:val="00A42393"/>
    <w:rsid w:val="00A53E85"/>
    <w:rsid w:val="00A57222"/>
    <w:rsid w:val="00A718AD"/>
    <w:rsid w:val="00A766DD"/>
    <w:rsid w:val="00A870FD"/>
    <w:rsid w:val="00AA0622"/>
    <w:rsid w:val="00AB0C88"/>
    <w:rsid w:val="00AB0ED6"/>
    <w:rsid w:val="00AB484C"/>
    <w:rsid w:val="00AD1673"/>
    <w:rsid w:val="00AD3E32"/>
    <w:rsid w:val="00AD7AF6"/>
    <w:rsid w:val="00B008D2"/>
    <w:rsid w:val="00B17E4A"/>
    <w:rsid w:val="00B23228"/>
    <w:rsid w:val="00B305D4"/>
    <w:rsid w:val="00B4040A"/>
    <w:rsid w:val="00B478AE"/>
    <w:rsid w:val="00B5158C"/>
    <w:rsid w:val="00B52368"/>
    <w:rsid w:val="00B672F7"/>
    <w:rsid w:val="00B84A6F"/>
    <w:rsid w:val="00B87A9A"/>
    <w:rsid w:val="00B95B0C"/>
    <w:rsid w:val="00BB1868"/>
    <w:rsid w:val="00BB1DDA"/>
    <w:rsid w:val="00BB2053"/>
    <w:rsid w:val="00BB4787"/>
    <w:rsid w:val="00BB498F"/>
    <w:rsid w:val="00BB6B8A"/>
    <w:rsid w:val="00BC6986"/>
    <w:rsid w:val="00BD0DAC"/>
    <w:rsid w:val="00BD262D"/>
    <w:rsid w:val="00BD2785"/>
    <w:rsid w:val="00BD5D3F"/>
    <w:rsid w:val="00BE7A06"/>
    <w:rsid w:val="00BF5B9D"/>
    <w:rsid w:val="00BF5F54"/>
    <w:rsid w:val="00C056FF"/>
    <w:rsid w:val="00C11A0D"/>
    <w:rsid w:val="00C25400"/>
    <w:rsid w:val="00C3049D"/>
    <w:rsid w:val="00C31AC5"/>
    <w:rsid w:val="00C37155"/>
    <w:rsid w:val="00C41B6C"/>
    <w:rsid w:val="00C561DE"/>
    <w:rsid w:val="00C67A88"/>
    <w:rsid w:val="00C67C16"/>
    <w:rsid w:val="00C67CDB"/>
    <w:rsid w:val="00C740D1"/>
    <w:rsid w:val="00C90D6F"/>
    <w:rsid w:val="00C93E76"/>
    <w:rsid w:val="00CA152A"/>
    <w:rsid w:val="00CA4564"/>
    <w:rsid w:val="00CA55AF"/>
    <w:rsid w:val="00CA7E41"/>
    <w:rsid w:val="00CC22FF"/>
    <w:rsid w:val="00CF25A6"/>
    <w:rsid w:val="00D006F3"/>
    <w:rsid w:val="00D108CA"/>
    <w:rsid w:val="00D1151E"/>
    <w:rsid w:val="00D1403E"/>
    <w:rsid w:val="00D23164"/>
    <w:rsid w:val="00D32489"/>
    <w:rsid w:val="00D329C6"/>
    <w:rsid w:val="00D34968"/>
    <w:rsid w:val="00D46A13"/>
    <w:rsid w:val="00D478D4"/>
    <w:rsid w:val="00D57C11"/>
    <w:rsid w:val="00D61F5A"/>
    <w:rsid w:val="00D765AE"/>
    <w:rsid w:val="00D803F3"/>
    <w:rsid w:val="00D80D69"/>
    <w:rsid w:val="00D82B65"/>
    <w:rsid w:val="00D91FF0"/>
    <w:rsid w:val="00D92129"/>
    <w:rsid w:val="00DA682F"/>
    <w:rsid w:val="00DB3123"/>
    <w:rsid w:val="00DC0D8B"/>
    <w:rsid w:val="00DC78E3"/>
    <w:rsid w:val="00DD1F5B"/>
    <w:rsid w:val="00DF2582"/>
    <w:rsid w:val="00DF3982"/>
    <w:rsid w:val="00DF77D9"/>
    <w:rsid w:val="00E01009"/>
    <w:rsid w:val="00E21CEA"/>
    <w:rsid w:val="00E227AA"/>
    <w:rsid w:val="00E22C69"/>
    <w:rsid w:val="00E34804"/>
    <w:rsid w:val="00E3582F"/>
    <w:rsid w:val="00E626E2"/>
    <w:rsid w:val="00E6722F"/>
    <w:rsid w:val="00EA0260"/>
    <w:rsid w:val="00EA5C44"/>
    <w:rsid w:val="00EB4B44"/>
    <w:rsid w:val="00ED2D33"/>
    <w:rsid w:val="00ED41B9"/>
    <w:rsid w:val="00ED6BF4"/>
    <w:rsid w:val="00EF5BF9"/>
    <w:rsid w:val="00EF6975"/>
    <w:rsid w:val="00F25C1A"/>
    <w:rsid w:val="00F33BDA"/>
    <w:rsid w:val="00F3527B"/>
    <w:rsid w:val="00F3678A"/>
    <w:rsid w:val="00F435D2"/>
    <w:rsid w:val="00F4571F"/>
    <w:rsid w:val="00F66585"/>
    <w:rsid w:val="00F66EBE"/>
    <w:rsid w:val="00F73EEF"/>
    <w:rsid w:val="00F77EAE"/>
    <w:rsid w:val="00F82C76"/>
    <w:rsid w:val="00F8702E"/>
    <w:rsid w:val="00F8743E"/>
    <w:rsid w:val="00FA556D"/>
    <w:rsid w:val="00FB2E00"/>
    <w:rsid w:val="00FB3D2A"/>
    <w:rsid w:val="00FC520C"/>
    <w:rsid w:val="00FC7DEF"/>
    <w:rsid w:val="00FD3E33"/>
    <w:rsid w:val="00FD714B"/>
    <w:rsid w:val="00FF0CFD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5:docId w15:val="{CEFFF81C-144C-460E-B23B-E547D79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0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uiPriority w:val="3"/>
    <w:semiHidden/>
    <w:qFormat/>
    <w:rsid w:val="00934133"/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DA682F"/>
    <w:pPr>
      <w:keepNext/>
      <w:framePr w:w="7088" w:h="12012" w:wrap="around" w:vAnchor="page" w:hAnchor="page" w:x="1342" w:y="3245" w:anchorLock="1"/>
      <w:shd w:val="solid" w:color="FFFFFF" w:fill="FFFFFF"/>
      <w:spacing w:after="0" w:line="240" w:lineRule="exact"/>
      <w:jc w:val="left"/>
      <w:outlineLvl w:val="1"/>
    </w:pPr>
    <w:rPr>
      <w:rFonts w:ascii="TUM Neue Helvetica 55 Regular" w:eastAsia="Times New Roman" w:hAnsi="TUM Neue Helvetica 55 Regular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</w:style>
  <w:style w:type="paragraph" w:customStyle="1" w:styleId="Default">
    <w:name w:val="Default"/>
    <w:rsid w:val="003618B0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locked/>
    <w:rsid w:val="00854801"/>
    <w:pPr>
      <w:spacing w:before="120" w:after="60" w:line="280" w:lineRule="exact"/>
      <w:ind w:left="720"/>
      <w:contextualSpacing/>
      <w:jc w:val="left"/>
    </w:pPr>
  </w:style>
  <w:style w:type="character" w:customStyle="1" w:styleId="berschrift2Zchn">
    <w:name w:val="Überschrift 2 Zchn"/>
    <w:basedOn w:val="Absatz-Standardschriftart"/>
    <w:link w:val="berschrift2"/>
    <w:semiHidden/>
    <w:rsid w:val="00DA682F"/>
    <w:rPr>
      <w:rFonts w:ascii="TUM Neue Helvetica 55 Regular" w:eastAsia="Times New Roman" w:hAnsi="TUM Neue Helvetica 55 Regular" w:cs="Times New Roman"/>
      <w:b/>
      <w:bCs/>
      <w:sz w:val="20"/>
      <w:szCs w:val="24"/>
      <w:shd w:val="solid" w:color="FFFFFF" w:fill="FFFFFF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2A7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759E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m.de" TargetMode="External"/><Relationship Id="rId1" Type="http://schemas.openxmlformats.org/officeDocument/2006/relationships/hyperlink" Target="http://www.cit.tum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anat\AppData\Local\Temp\TUM_Briefpapier_kurzer_Fuss_w_v1-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DB3A-C3B7-4C77-B3A5-D8AC62B6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TUM_Briefpapier_kurzer_Fuss_w_v1-1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@Fakultät@-Briefvorlage</vt:lpstr>
      <vt:lpstr>@Fakultät@-Briefvorlage</vt:lpstr>
    </vt:vector>
  </TitlesOfParts>
  <Company>-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Dekanat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Lydia Weber</cp:lastModifiedBy>
  <cp:revision>2</cp:revision>
  <cp:lastPrinted>2017-11-30T12:47:00Z</cp:lastPrinted>
  <dcterms:created xsi:type="dcterms:W3CDTF">2023-05-31T11:39:00Z</dcterms:created>
  <dcterms:modified xsi:type="dcterms:W3CDTF">2023-05-31T11:39:00Z</dcterms:modified>
</cp:coreProperties>
</file>